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E7" w:rsidRDefault="00B125E7" w:rsidP="00157F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25E7" w:rsidRDefault="00B125E7" w:rsidP="00157F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ВЕРХНЕСОИНСКОГО СЕЛЬСКОГО ПОСЕЛЕНИЯ</w:t>
      </w:r>
    </w:p>
    <w:p w:rsidR="00B125E7" w:rsidRDefault="00B125E7" w:rsidP="00157FDC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МУНИЦИПАЛЬНОГОРАЙОНА</w:t>
      </w:r>
    </w:p>
    <w:p w:rsidR="00B125E7" w:rsidRDefault="00B125E7" w:rsidP="00157FD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125E7" w:rsidRDefault="00B125E7" w:rsidP="00157FDC">
      <w:pPr>
        <w:jc w:val="center"/>
        <w:rPr>
          <w:sz w:val="28"/>
          <w:szCs w:val="28"/>
        </w:rPr>
      </w:pPr>
    </w:p>
    <w:p w:rsidR="00B125E7" w:rsidRDefault="00B125E7" w:rsidP="00157FDC">
      <w:pPr>
        <w:rPr>
          <w:sz w:val="28"/>
          <w:szCs w:val="28"/>
        </w:rPr>
      </w:pPr>
    </w:p>
    <w:p w:rsidR="00B125E7" w:rsidRDefault="00B125E7" w:rsidP="00157FDC">
      <w:pPr>
        <w:rPr>
          <w:sz w:val="28"/>
          <w:szCs w:val="28"/>
        </w:rPr>
      </w:pPr>
    </w:p>
    <w:p w:rsidR="00B125E7" w:rsidRDefault="00B125E7" w:rsidP="00157FDC">
      <w:pPr>
        <w:rPr>
          <w:sz w:val="28"/>
          <w:szCs w:val="28"/>
        </w:rPr>
      </w:pPr>
      <w:r>
        <w:rPr>
          <w:sz w:val="28"/>
          <w:szCs w:val="28"/>
        </w:rPr>
        <w:t>от  08 июля 2015года                                                                            № 43</w:t>
      </w:r>
    </w:p>
    <w:p w:rsidR="00B125E7" w:rsidRDefault="00B125E7" w:rsidP="00157FDC">
      <w:pPr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 на территории Верхнесоинского сельского поселения».</w:t>
      </w: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волгоградской области от 01.03.2012 года №17-ОД  </w:t>
      </w: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>«О внесении изменений в Кодекс Волгоградской области об административной ответственности от 11 июня 2008 г. № 1639-ОД, в соответствии с письмом Волгоградской областной административной комиссии от22 мая 2015 года № 10-24/12-34 и части 6 статьи 2.9 Кодекса Волгоградской области об административной ответственности</w:t>
      </w: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>1. Отменить постановление №16 от 12 апреля 2012 года «Об утверждении перечня должностных лиц, уполномоченных составлять протоколы об административных правонарушениях на территории Верхнесоинского сельского поселения».</w:t>
      </w: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2.Утвердить перечень должностных лиц, уполномоченных составлять протоколы об административных правонарушениях на территории Верхнесоинского сельского поселения. (приложение №1)               </w:t>
      </w: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Верхнесоинского</w:t>
      </w:r>
    </w:p>
    <w:p w:rsidR="00B125E7" w:rsidRDefault="00B125E7" w:rsidP="00157FDC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____________  В.В.Яковлев.</w:t>
      </w: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Default="00B125E7" w:rsidP="00157FDC">
      <w:pPr>
        <w:ind w:left="360"/>
        <w:rPr>
          <w:sz w:val="28"/>
          <w:szCs w:val="28"/>
        </w:rPr>
      </w:pPr>
    </w:p>
    <w:p w:rsidR="00B125E7" w:rsidRPr="009A2AB8" w:rsidRDefault="00B125E7" w:rsidP="00157FDC">
      <w:pPr>
        <w:ind w:left="360"/>
      </w:pPr>
      <w:r w:rsidRPr="009A2AB8">
        <w:t xml:space="preserve">                                                                                                    </w:t>
      </w:r>
      <w:r>
        <w:t xml:space="preserve">                     </w:t>
      </w:r>
      <w:r w:rsidRPr="009A2AB8">
        <w:t>Приложение №1</w:t>
      </w:r>
    </w:p>
    <w:p w:rsidR="00B125E7" w:rsidRPr="009A2AB8" w:rsidRDefault="00B125E7" w:rsidP="00157FDC">
      <w:pPr>
        <w:ind w:left="360"/>
      </w:pPr>
      <w:r w:rsidRPr="009A2AB8">
        <w:t xml:space="preserve">                                                                                      </w:t>
      </w:r>
      <w:r>
        <w:t xml:space="preserve">                      </w:t>
      </w:r>
      <w:r w:rsidRPr="009A2AB8">
        <w:t xml:space="preserve">к Постановлению Главы </w:t>
      </w:r>
    </w:p>
    <w:p w:rsidR="00B125E7" w:rsidRPr="009A2AB8" w:rsidRDefault="00B125E7" w:rsidP="00157FDC">
      <w:pPr>
        <w:ind w:left="360"/>
      </w:pPr>
      <w:r w:rsidRPr="009A2AB8">
        <w:t xml:space="preserve">                                                              </w:t>
      </w:r>
      <w:r>
        <w:t xml:space="preserve">                     </w:t>
      </w:r>
      <w:r w:rsidRPr="009A2AB8">
        <w:t>Верхнесоинского сельского поселения</w:t>
      </w:r>
    </w:p>
    <w:p w:rsidR="00B125E7" w:rsidRDefault="00B125E7" w:rsidP="00157FDC">
      <w:pPr>
        <w:ind w:left="360"/>
      </w:pPr>
      <w:r w:rsidRPr="009A2AB8">
        <w:t xml:space="preserve">                                                                                      </w:t>
      </w:r>
      <w:r>
        <w:t xml:space="preserve">                     </w:t>
      </w:r>
      <w:r w:rsidRPr="009A2AB8">
        <w:t xml:space="preserve">  от 08 июля 2015 г. №43 </w:t>
      </w:r>
    </w:p>
    <w:p w:rsidR="00B125E7" w:rsidRDefault="00B125E7" w:rsidP="00157FDC">
      <w:pPr>
        <w:ind w:left="360"/>
      </w:pPr>
    </w:p>
    <w:p w:rsidR="00B125E7" w:rsidRDefault="00B125E7" w:rsidP="00157FDC">
      <w:pPr>
        <w:ind w:left="360"/>
      </w:pPr>
    </w:p>
    <w:p w:rsidR="00B125E7" w:rsidRDefault="00B125E7" w:rsidP="00157FDC">
      <w:pPr>
        <w:ind w:left="360"/>
      </w:pPr>
    </w:p>
    <w:p w:rsidR="00B125E7" w:rsidRDefault="00B125E7" w:rsidP="00157FDC">
      <w:pPr>
        <w:ind w:left="360"/>
      </w:pPr>
    </w:p>
    <w:p w:rsidR="00B125E7" w:rsidRDefault="00B125E7" w:rsidP="00157FDC">
      <w:pPr>
        <w:ind w:left="360"/>
      </w:pPr>
    </w:p>
    <w:p w:rsidR="00B125E7" w:rsidRPr="009A2AB8" w:rsidRDefault="00B125E7" w:rsidP="009A2AB8">
      <w:pPr>
        <w:ind w:left="360"/>
        <w:jc w:val="center"/>
        <w:rPr>
          <w:b/>
          <w:bCs/>
          <w:sz w:val="28"/>
          <w:szCs w:val="28"/>
        </w:rPr>
      </w:pPr>
      <w:r w:rsidRPr="009A2AB8">
        <w:rPr>
          <w:b/>
          <w:bCs/>
          <w:sz w:val="28"/>
          <w:szCs w:val="28"/>
        </w:rPr>
        <w:t>ПЕРЕЧЕНЬ</w:t>
      </w:r>
    </w:p>
    <w:p w:rsidR="00B125E7" w:rsidRDefault="00B125E7" w:rsidP="009A2AB8">
      <w:pPr>
        <w:ind w:left="360"/>
        <w:jc w:val="center"/>
        <w:rPr>
          <w:b/>
          <w:bCs/>
          <w:sz w:val="28"/>
          <w:szCs w:val="28"/>
        </w:rPr>
      </w:pPr>
      <w:r w:rsidRPr="009A2AB8">
        <w:rPr>
          <w:b/>
          <w:bCs/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Верхнесоинского сельского поселения.</w:t>
      </w:r>
    </w:p>
    <w:p w:rsidR="00B125E7" w:rsidRDefault="00B125E7" w:rsidP="009A2AB8">
      <w:pPr>
        <w:ind w:left="360"/>
        <w:rPr>
          <w:b/>
          <w:bCs/>
          <w:sz w:val="28"/>
          <w:szCs w:val="28"/>
        </w:rPr>
      </w:pPr>
    </w:p>
    <w:p w:rsidR="00B125E7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>В соответствии с письмом Волгоградской областной административной комиссии от 22 мая 2015 г.  № 10-24/12-34 и части 6 статьи 2.9 КВОоАО.</w:t>
      </w:r>
    </w:p>
    <w:p w:rsidR="00B125E7" w:rsidRDefault="00B125E7" w:rsidP="009A2AB8">
      <w:pPr>
        <w:ind w:left="360"/>
        <w:rPr>
          <w:sz w:val="28"/>
          <w:szCs w:val="28"/>
        </w:rPr>
      </w:pPr>
    </w:p>
    <w:p w:rsidR="00B125E7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>1.Назначить уполномоченных территориальной административной комиссии по составлению протоколов об административных правонарушениях:</w:t>
      </w:r>
    </w:p>
    <w:p w:rsidR="00B125E7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>- Яковлева Вячеслава Васильевича – председателя административной комиссии.</w:t>
      </w:r>
    </w:p>
    <w:p w:rsidR="00B125E7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>- Пантелееву Лилию Викторовну – заместителя председателя административной комиссии.</w:t>
      </w:r>
    </w:p>
    <w:p w:rsidR="00B125E7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>- Пантелееву Екатерину Николаевну – члена административной комиссии.</w:t>
      </w:r>
    </w:p>
    <w:p w:rsidR="00B125E7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>- Бубнову Людмилу Николаевну – члена административной комиссии.</w:t>
      </w:r>
    </w:p>
    <w:p w:rsidR="00B125E7" w:rsidRDefault="00B125E7" w:rsidP="009A2AB8">
      <w:pPr>
        <w:ind w:left="360"/>
        <w:rPr>
          <w:sz w:val="28"/>
          <w:szCs w:val="28"/>
        </w:rPr>
      </w:pPr>
    </w:p>
    <w:p w:rsidR="00B125E7" w:rsidRDefault="00B125E7" w:rsidP="009A2AB8">
      <w:pPr>
        <w:ind w:left="360"/>
        <w:rPr>
          <w:sz w:val="28"/>
          <w:szCs w:val="28"/>
        </w:rPr>
      </w:pPr>
    </w:p>
    <w:p w:rsidR="00B125E7" w:rsidRDefault="00B125E7" w:rsidP="009A2AB8">
      <w:pPr>
        <w:ind w:left="360"/>
        <w:rPr>
          <w:sz w:val="28"/>
          <w:szCs w:val="28"/>
        </w:rPr>
      </w:pPr>
    </w:p>
    <w:p w:rsidR="00B125E7" w:rsidRDefault="00B125E7" w:rsidP="009A2AB8">
      <w:pPr>
        <w:ind w:left="360"/>
        <w:rPr>
          <w:sz w:val="28"/>
          <w:szCs w:val="28"/>
        </w:rPr>
      </w:pPr>
    </w:p>
    <w:p w:rsidR="00B125E7" w:rsidRDefault="00B125E7" w:rsidP="009A2AB8">
      <w:pPr>
        <w:ind w:left="360"/>
        <w:rPr>
          <w:sz w:val="28"/>
          <w:szCs w:val="28"/>
        </w:rPr>
      </w:pPr>
    </w:p>
    <w:p w:rsidR="00B125E7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Верхнесоинского</w:t>
      </w:r>
    </w:p>
    <w:p w:rsidR="00B125E7" w:rsidRPr="009A2AB8" w:rsidRDefault="00B125E7" w:rsidP="009A2A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В.В.Яковлев. </w:t>
      </w:r>
    </w:p>
    <w:sectPr w:rsidR="00B125E7" w:rsidRPr="009A2AB8" w:rsidSect="00DC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C0"/>
    <w:multiLevelType w:val="hybridMultilevel"/>
    <w:tmpl w:val="540E30E2"/>
    <w:lvl w:ilvl="0" w:tplc="8A72C7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FDC"/>
    <w:rsid w:val="00157FDC"/>
    <w:rsid w:val="001D0CEE"/>
    <w:rsid w:val="002633CA"/>
    <w:rsid w:val="00566ACA"/>
    <w:rsid w:val="00671201"/>
    <w:rsid w:val="00690B7C"/>
    <w:rsid w:val="006966BD"/>
    <w:rsid w:val="00730B5F"/>
    <w:rsid w:val="00881502"/>
    <w:rsid w:val="008B3C9D"/>
    <w:rsid w:val="008C3E32"/>
    <w:rsid w:val="008D1AF3"/>
    <w:rsid w:val="008D2C11"/>
    <w:rsid w:val="009A2AB8"/>
    <w:rsid w:val="009B0C84"/>
    <w:rsid w:val="00A71922"/>
    <w:rsid w:val="00AC524A"/>
    <w:rsid w:val="00B125E7"/>
    <w:rsid w:val="00BD2A29"/>
    <w:rsid w:val="00BD71B7"/>
    <w:rsid w:val="00BE0AA2"/>
    <w:rsid w:val="00CC568D"/>
    <w:rsid w:val="00DA1084"/>
    <w:rsid w:val="00DC1352"/>
    <w:rsid w:val="00F032AF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F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2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414</Words>
  <Characters>2361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2015-07-09T05:44:00Z</cp:lastPrinted>
  <dcterms:created xsi:type="dcterms:W3CDTF">2015-06-15T12:34:00Z</dcterms:created>
  <dcterms:modified xsi:type="dcterms:W3CDTF">2015-07-09T05:48:00Z</dcterms:modified>
</cp:coreProperties>
</file>